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</w:rPr>
        <w:id w:val="1899860769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14:paraId="3B3BC2F7" w14:textId="77777777" w:rsidR="003979EE" w:rsidRPr="009F29DE" w:rsidRDefault="003979EE">
          <w:pPr>
            <w:rPr>
              <w:rFonts w:asciiTheme="minorHAnsi" w:hAnsiTheme="minorHAnsi"/>
            </w:rPr>
          </w:pPr>
        </w:p>
        <w:p w14:paraId="7EB359E4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b/>
              <w:bCs/>
              <w:sz w:val="24"/>
              <w:szCs w:val="24"/>
            </w:rPr>
          </w:pPr>
        </w:p>
        <w:p w14:paraId="418C69B4" w14:textId="77777777" w:rsidR="00EF669E" w:rsidRP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b/>
              <w:bCs/>
              <w:sz w:val="28"/>
              <w:szCs w:val="28"/>
            </w:rPr>
          </w:pPr>
          <w:r w:rsidRPr="009F29DE">
            <w:rPr>
              <w:rFonts w:asciiTheme="minorHAnsi" w:hAnsiTheme="minorHAnsi"/>
              <w:b/>
              <w:bCs/>
              <w:sz w:val="28"/>
              <w:szCs w:val="28"/>
            </w:rPr>
            <w:t>ZÁVAZNÁ PŘIHLÁŠKA K PŘÍPRAVNÉMU KURZU</w:t>
          </w:r>
        </w:p>
        <w:p w14:paraId="42BFEB31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b/>
              <w:bCs/>
              <w:sz w:val="24"/>
              <w:szCs w:val="24"/>
            </w:rPr>
          </w:pPr>
        </w:p>
        <w:p w14:paraId="57AE979B" w14:textId="77777777" w:rsidR="004D0142" w:rsidRPr="009F29DE" w:rsidRDefault="004D0142" w:rsidP="002B6E6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/>
              <w:sz w:val="24"/>
              <w:szCs w:val="24"/>
            </w:rPr>
          </w:pPr>
        </w:p>
        <w:p w14:paraId="5FFB0939" w14:textId="6D61008C" w:rsidR="00EF669E" w:rsidRPr="009F29DE" w:rsidRDefault="00EF669E" w:rsidP="00542E49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 xml:space="preserve">Jméno a příjmení žáka: </w:t>
          </w:r>
          <w:r w:rsidR="009F29DE" w:rsidRPr="009F29DE">
            <w:rPr>
              <w:rFonts w:asciiTheme="minorHAnsi" w:hAnsiTheme="minorHAnsi"/>
              <w:sz w:val="24"/>
              <w:szCs w:val="24"/>
            </w:rPr>
            <w:tab/>
          </w:r>
          <w:sdt>
            <w:sdtPr>
              <w:rPr>
                <w:rStyle w:val="Formul"/>
              </w:rPr>
              <w:id w:val="-550999420"/>
              <w:placeholder>
                <w:docPart w:val="26B81F190FD5485EA5B7E5564D697B3E"/>
              </w:placeholder>
              <w:text/>
            </w:sdtPr>
            <w:sdtEndPr>
              <w:rPr>
                <w:rStyle w:val="Formul"/>
              </w:rPr>
            </w:sdtEndPr>
            <w:sdtContent>
              <w:r w:rsidR="00484E60">
                <w:rPr>
                  <w:rStyle w:val="Formul"/>
                </w:rPr>
                <w:t xml:space="preserve"> </w:t>
              </w:r>
            </w:sdtContent>
          </w:sdt>
        </w:p>
        <w:p w14:paraId="3C9DA979" w14:textId="60C62043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>Datum narození:</w:t>
          </w:r>
          <w:r w:rsidR="00BA619E" w:rsidRPr="009F29DE">
            <w:rPr>
              <w:rFonts w:asciiTheme="minorHAnsi" w:hAnsiTheme="minorHAnsi"/>
              <w:sz w:val="24"/>
              <w:szCs w:val="24"/>
            </w:rPr>
            <w:t xml:space="preserve"> </w:t>
          </w:r>
          <w:r w:rsidR="009F29DE" w:rsidRPr="009F29DE">
            <w:rPr>
              <w:rFonts w:asciiTheme="minorHAnsi" w:hAnsiTheme="minorHAnsi"/>
              <w:sz w:val="24"/>
              <w:szCs w:val="24"/>
            </w:rPr>
            <w:tab/>
          </w:r>
          <w:r w:rsidR="009F29DE" w:rsidRPr="009F29DE">
            <w:rPr>
              <w:rFonts w:asciiTheme="minorHAnsi" w:hAnsiTheme="minorHAnsi"/>
              <w:sz w:val="24"/>
              <w:szCs w:val="24"/>
            </w:rPr>
            <w:tab/>
          </w:r>
          <w:sdt>
            <w:sdtPr>
              <w:rPr>
                <w:rStyle w:val="Formul"/>
              </w:rPr>
              <w:id w:val="1302967325"/>
              <w:placeholder>
                <w:docPart w:val="98971E37342B4F8496B0DEB303121F0C"/>
              </w:placeholder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>
              <w:rPr>
                <w:rStyle w:val="Formul"/>
              </w:rPr>
            </w:sdtEndPr>
            <w:sdtContent>
              <w:r w:rsidR="00484E60">
                <w:rPr>
                  <w:rStyle w:val="Formul"/>
                </w:rPr>
                <w:t xml:space="preserve"> </w:t>
              </w:r>
            </w:sdtContent>
          </w:sdt>
        </w:p>
        <w:p w14:paraId="077B51AA" w14:textId="5858F8A9" w:rsidR="00BA61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>Adresa vč. PSČ:</w:t>
          </w:r>
          <w:r w:rsidR="009F29DE" w:rsidRPr="009F29DE">
            <w:rPr>
              <w:rFonts w:asciiTheme="minorHAnsi" w:hAnsiTheme="minorHAnsi"/>
              <w:sz w:val="24"/>
              <w:szCs w:val="24"/>
            </w:rPr>
            <w:tab/>
          </w:r>
          <w:r w:rsidR="009F29DE" w:rsidRPr="009F29DE">
            <w:rPr>
              <w:rFonts w:asciiTheme="minorHAnsi" w:hAnsiTheme="minorHAnsi"/>
              <w:sz w:val="24"/>
              <w:szCs w:val="24"/>
            </w:rPr>
            <w:tab/>
          </w:r>
          <w:sdt>
            <w:sdtPr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id w:val="-752508249"/>
              <w:placeholder>
                <w:docPart w:val="FF52D8EF44DD43F1B95BAB51ABF463FC"/>
              </w:placeholder>
              <w:text/>
            </w:sdtPr>
            <w:sdtEndPr/>
            <w:sdtContent>
              <w:r w:rsidR="00484E60">
                <w:rPr>
                  <w:rFonts w:asciiTheme="minorHAnsi" w:hAnsiTheme="minorHAnsi"/>
                  <w:color w:val="1F4E79" w:themeColor="accent1" w:themeShade="80"/>
                  <w:sz w:val="24"/>
                  <w:szCs w:val="24"/>
                </w:rPr>
                <w:t xml:space="preserve"> </w:t>
              </w:r>
            </w:sdtContent>
          </w:sdt>
        </w:p>
        <w:sdt>
          <w:sdtPr>
            <w:rPr>
              <w:rFonts w:asciiTheme="minorHAnsi" w:hAnsiTheme="minorHAnsi"/>
              <w:color w:val="1F4E79" w:themeColor="accent1" w:themeShade="80"/>
              <w:sz w:val="24"/>
              <w:szCs w:val="24"/>
            </w:rPr>
            <w:id w:val="-2019381950"/>
            <w:placeholder>
              <w:docPart w:val="A40011777B624064B5617697E6777386"/>
            </w:placeholder>
            <w:text/>
          </w:sdtPr>
          <w:sdtEndPr/>
          <w:sdtContent>
            <w:p w14:paraId="20F89DE8" w14:textId="15CC8346" w:rsidR="00231131" w:rsidRPr="00C430B2" w:rsidRDefault="00484E60" w:rsidP="009F29DE">
              <w:pPr>
                <w:autoSpaceDE w:val="0"/>
                <w:autoSpaceDN w:val="0"/>
                <w:adjustRightInd w:val="0"/>
                <w:spacing w:after="0" w:line="240" w:lineRule="auto"/>
                <w:ind w:left="2124" w:firstLine="708"/>
                <w:jc w:val="both"/>
                <w:rPr>
                  <w:rFonts w:asciiTheme="minorHAnsi" w:hAnsiTheme="minorHAnsi"/>
                  <w:color w:val="002060"/>
                  <w:sz w:val="24"/>
                  <w:szCs w:val="24"/>
                </w:rPr>
              </w:pPr>
              <w:r>
                <w:rPr>
                  <w:rFonts w:asciiTheme="minorHAnsi" w:hAnsiTheme="minorHAnsi"/>
                  <w:color w:val="1F4E79" w:themeColor="accent1" w:themeShade="80"/>
                  <w:sz w:val="24"/>
                  <w:szCs w:val="24"/>
                </w:rPr>
                <w:t xml:space="preserve"> </w:t>
              </w:r>
            </w:p>
          </w:sdtContent>
        </w:sdt>
        <w:p w14:paraId="7CCE9B21" w14:textId="77777777" w:rsid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1D2236A1" w14:textId="2D899F45" w:rsidR="009F29DE" w:rsidRPr="00C430B2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color w:val="002060"/>
              <w:sz w:val="24"/>
              <w:szCs w:val="24"/>
            </w:rPr>
          </w:pPr>
          <w:r w:rsidRPr="00C430B2">
            <w:rPr>
              <w:rFonts w:asciiTheme="minorHAnsi" w:hAnsiTheme="minorHAnsi"/>
              <w:color w:val="000000" w:themeColor="text1"/>
              <w:sz w:val="24"/>
              <w:szCs w:val="24"/>
            </w:rPr>
            <w:t>Telefon:</w:t>
          </w:r>
          <w:r w:rsidR="009F29DE" w:rsidRPr="00C430B2">
            <w:rPr>
              <w:rFonts w:asciiTheme="minorHAnsi" w:hAnsiTheme="minorHAnsi"/>
              <w:color w:val="002060"/>
              <w:sz w:val="24"/>
              <w:szCs w:val="24"/>
            </w:rPr>
            <w:t xml:space="preserve"> </w:t>
          </w:r>
          <w:r w:rsidR="00B401B3" w:rsidRPr="00C430B2">
            <w:rPr>
              <w:rFonts w:asciiTheme="minorHAnsi" w:hAnsiTheme="minorHAnsi"/>
              <w:color w:val="002060"/>
              <w:sz w:val="24"/>
              <w:szCs w:val="24"/>
            </w:rPr>
            <w:t xml:space="preserve"> </w:t>
          </w:r>
          <w:sdt>
            <w:sdtPr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id w:val="-1593852187"/>
              <w:placeholder>
                <w:docPart w:val="5CA6B2EB7A034355A9016053AB752A1B"/>
              </w:placeholder>
              <w:text/>
            </w:sdtPr>
            <w:sdtEndPr/>
            <w:sdtContent>
              <w:r w:rsidR="00484E60">
                <w:rPr>
                  <w:rFonts w:asciiTheme="minorHAnsi" w:hAnsiTheme="minorHAnsi"/>
                  <w:color w:val="1F4E79" w:themeColor="accent1" w:themeShade="80"/>
                  <w:sz w:val="24"/>
                  <w:szCs w:val="24"/>
                </w:rPr>
                <w:t xml:space="preserve"> </w:t>
              </w:r>
            </w:sdtContent>
          </w:sdt>
          <w:r w:rsidR="009F29DE" w:rsidRPr="00C430B2">
            <w:rPr>
              <w:rFonts w:asciiTheme="minorHAnsi" w:hAnsiTheme="minorHAnsi"/>
              <w:color w:val="002060"/>
              <w:sz w:val="24"/>
              <w:szCs w:val="24"/>
            </w:rPr>
            <w:tab/>
          </w:r>
        </w:p>
        <w:p w14:paraId="449678DC" w14:textId="62605472" w:rsidR="00EF669E" w:rsidRPr="00C430B2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color w:val="002060"/>
              <w:sz w:val="24"/>
              <w:szCs w:val="24"/>
            </w:rPr>
          </w:pPr>
          <w:r w:rsidRPr="00C430B2">
            <w:rPr>
              <w:rFonts w:asciiTheme="minorHAnsi" w:hAnsiTheme="minorHAnsi"/>
              <w:color w:val="000000" w:themeColor="text1"/>
              <w:sz w:val="24"/>
              <w:szCs w:val="24"/>
            </w:rPr>
            <w:t>E-mail:</w:t>
          </w:r>
          <w:r w:rsidR="00BA619E" w:rsidRPr="00C430B2">
            <w:rPr>
              <w:rFonts w:asciiTheme="minorHAnsi" w:hAnsiTheme="minorHAnsi"/>
              <w:color w:val="000000" w:themeColor="text1"/>
              <w:sz w:val="24"/>
              <w:szCs w:val="24"/>
            </w:rPr>
            <w:t xml:space="preserve"> </w:t>
          </w:r>
          <w:r w:rsidR="009F29DE" w:rsidRPr="00C430B2">
            <w:rPr>
              <w:rFonts w:asciiTheme="minorHAnsi" w:hAnsiTheme="minorHAnsi"/>
              <w:color w:val="000000" w:themeColor="text1"/>
              <w:sz w:val="24"/>
              <w:szCs w:val="24"/>
            </w:rPr>
            <w:t xml:space="preserve">   </w:t>
          </w:r>
          <w:sdt>
            <w:sdtPr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id w:val="-2008738532"/>
              <w:placeholder>
                <w:docPart w:val="95F4E2CE126B4A38BEBF29F7183BA1DB"/>
              </w:placeholder>
              <w:text/>
            </w:sdtPr>
            <w:sdtEndPr/>
            <w:sdtContent>
              <w:r w:rsidR="00484E60">
                <w:rPr>
                  <w:rFonts w:asciiTheme="minorHAnsi" w:hAnsiTheme="minorHAnsi"/>
                  <w:color w:val="1F4E79" w:themeColor="accent1" w:themeShade="80"/>
                  <w:sz w:val="24"/>
                  <w:szCs w:val="24"/>
                </w:rPr>
                <w:t xml:space="preserve"> </w:t>
              </w:r>
            </w:sdtContent>
          </w:sdt>
          <w:r w:rsidR="009F29DE" w:rsidRPr="00C430B2">
            <w:rPr>
              <w:rFonts w:asciiTheme="minorHAnsi" w:hAnsiTheme="minorHAnsi"/>
              <w:color w:val="002060"/>
              <w:sz w:val="24"/>
              <w:szCs w:val="24"/>
            </w:rPr>
            <w:t xml:space="preserve">                                             </w:t>
          </w:r>
        </w:p>
        <w:p w14:paraId="5BA75681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3DAE70C0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68284014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b/>
              <w:bCs/>
              <w:sz w:val="24"/>
              <w:szCs w:val="24"/>
            </w:rPr>
          </w:pPr>
          <w:r w:rsidRPr="009F29DE">
            <w:rPr>
              <w:rFonts w:asciiTheme="minorHAnsi" w:hAnsiTheme="minorHAnsi"/>
              <w:b/>
              <w:bCs/>
              <w:sz w:val="24"/>
              <w:szCs w:val="24"/>
            </w:rPr>
            <w:t>Přihlašuji dceru/syna do přípravného kurzu</w:t>
          </w:r>
          <w:r w:rsidR="009F29DE" w:rsidRPr="009F29DE">
            <w:rPr>
              <w:rFonts w:asciiTheme="minorHAnsi" w:hAnsiTheme="minorHAnsi"/>
              <w:b/>
              <w:bCs/>
              <w:sz w:val="24"/>
              <w:szCs w:val="24"/>
            </w:rPr>
            <w:t xml:space="preserve"> z</w:t>
          </w:r>
          <w:r w:rsidR="00C430B2">
            <w:rPr>
              <w:rFonts w:asciiTheme="minorHAnsi" w:hAnsiTheme="minorHAnsi"/>
              <w:b/>
              <w:bCs/>
              <w:sz w:val="24"/>
              <w:szCs w:val="24"/>
            </w:rPr>
            <w:t xml:space="preserve"> (zaškrtněte):</w:t>
          </w:r>
        </w:p>
        <w:p w14:paraId="6B2F204C" w14:textId="747F4276" w:rsidR="009F29DE" w:rsidRPr="009F29DE" w:rsidRDefault="00976684" w:rsidP="009F29D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sz w:val="24"/>
              <w:szCs w:val="24"/>
            </w:rPr>
          </w:pPr>
          <w:sdt>
            <w:sdtPr>
              <w:rPr>
                <w:rFonts w:asciiTheme="minorHAnsi" w:hAnsiTheme="minorHAnsi"/>
                <w:sz w:val="24"/>
                <w:szCs w:val="24"/>
              </w:rPr>
              <w:id w:val="-198907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32C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9F29DE" w:rsidRPr="009F29DE">
            <w:rPr>
              <w:rFonts w:asciiTheme="minorHAnsi" w:hAnsiTheme="minorHAnsi"/>
              <w:sz w:val="24"/>
              <w:szCs w:val="24"/>
            </w:rPr>
            <w:t xml:space="preserve"> z</w:t>
          </w:r>
          <w:r w:rsidR="00484E60">
            <w:rPr>
              <w:rFonts w:asciiTheme="minorHAnsi" w:hAnsiTheme="minorHAnsi"/>
              <w:sz w:val="24"/>
              <w:szCs w:val="24"/>
            </w:rPr>
            <w:t> </w:t>
          </w:r>
          <w:r w:rsidR="009F29DE" w:rsidRPr="009F29DE">
            <w:rPr>
              <w:rFonts w:asciiTheme="minorHAnsi" w:hAnsiTheme="minorHAnsi"/>
              <w:sz w:val="24"/>
              <w:szCs w:val="24"/>
            </w:rPr>
            <w:t>matematiky (cena 500,- Kč)</w:t>
          </w:r>
        </w:p>
        <w:p w14:paraId="09F6E612" w14:textId="2D35A4E4" w:rsidR="009F29DE" w:rsidRPr="009F29DE" w:rsidRDefault="00976684" w:rsidP="009F29D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sz w:val="24"/>
              <w:szCs w:val="24"/>
            </w:rPr>
          </w:pPr>
          <w:sdt>
            <w:sdtPr>
              <w:rPr>
                <w:rFonts w:asciiTheme="minorHAnsi" w:hAnsiTheme="minorHAnsi"/>
                <w:sz w:val="24"/>
                <w:szCs w:val="24"/>
              </w:rPr>
              <w:id w:val="-18536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563F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9F29DE" w:rsidRPr="009F29DE">
            <w:rPr>
              <w:rFonts w:asciiTheme="minorHAnsi" w:hAnsiTheme="minorHAnsi"/>
              <w:sz w:val="24"/>
              <w:szCs w:val="24"/>
            </w:rPr>
            <w:t xml:space="preserve"> z</w:t>
          </w:r>
          <w:r w:rsidR="00484E60">
            <w:rPr>
              <w:rFonts w:asciiTheme="minorHAnsi" w:hAnsiTheme="minorHAnsi"/>
              <w:sz w:val="24"/>
              <w:szCs w:val="24"/>
            </w:rPr>
            <w:t> </w:t>
          </w:r>
          <w:r w:rsidR="009F29DE" w:rsidRPr="009F29DE">
            <w:rPr>
              <w:rFonts w:asciiTheme="minorHAnsi" w:hAnsiTheme="minorHAnsi"/>
              <w:sz w:val="24"/>
              <w:szCs w:val="24"/>
            </w:rPr>
            <w:t>českého jazyka (cena 500,- Kč)</w:t>
          </w:r>
        </w:p>
        <w:p w14:paraId="5FE4E7BA" w14:textId="683EA9BC" w:rsidR="009F29DE" w:rsidRPr="009F29DE" w:rsidRDefault="00976684" w:rsidP="009F29D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sz w:val="24"/>
              <w:szCs w:val="24"/>
            </w:rPr>
          </w:pPr>
          <w:sdt>
            <w:sdtPr>
              <w:rPr>
                <w:rFonts w:asciiTheme="minorHAnsi" w:hAnsiTheme="minorHAnsi"/>
                <w:sz w:val="24"/>
                <w:szCs w:val="24"/>
              </w:rPr>
              <w:id w:val="31607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29DE" w:rsidRPr="009F29DE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9F29DE" w:rsidRPr="009F29DE">
            <w:rPr>
              <w:rFonts w:asciiTheme="minorHAnsi" w:hAnsiTheme="minorHAnsi"/>
              <w:sz w:val="24"/>
              <w:szCs w:val="24"/>
            </w:rPr>
            <w:t xml:space="preserve"> z</w:t>
          </w:r>
          <w:r w:rsidR="00484E60">
            <w:rPr>
              <w:rFonts w:asciiTheme="minorHAnsi" w:hAnsiTheme="minorHAnsi"/>
              <w:sz w:val="24"/>
              <w:szCs w:val="24"/>
            </w:rPr>
            <w:t> </w:t>
          </w:r>
          <w:r w:rsidR="009F29DE" w:rsidRPr="009F29DE">
            <w:rPr>
              <w:rFonts w:asciiTheme="minorHAnsi" w:hAnsiTheme="minorHAnsi"/>
              <w:sz w:val="24"/>
              <w:szCs w:val="24"/>
            </w:rPr>
            <w:t>matematiky a českého jazyka (cena 1 000,- Kč)</w:t>
          </w:r>
        </w:p>
        <w:p w14:paraId="6B9AA455" w14:textId="77777777" w:rsidR="004D0142" w:rsidRPr="009F29DE" w:rsidRDefault="004D0142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b/>
              <w:bCs/>
              <w:sz w:val="24"/>
              <w:szCs w:val="24"/>
            </w:rPr>
          </w:pPr>
        </w:p>
        <w:p w14:paraId="269F41F3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b/>
              <w:bCs/>
              <w:sz w:val="24"/>
              <w:szCs w:val="24"/>
            </w:rPr>
          </w:pPr>
        </w:p>
        <w:p w14:paraId="46B1BE80" w14:textId="329C5A0A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>Jméno zákonného zástupce</w:t>
          </w:r>
          <w:r w:rsidR="009F29DE">
            <w:rPr>
              <w:rFonts w:asciiTheme="minorHAnsi" w:hAnsiTheme="minorHAnsi"/>
              <w:sz w:val="24"/>
              <w:szCs w:val="24"/>
            </w:rPr>
            <w:t xml:space="preserve">: </w:t>
          </w:r>
          <w:r w:rsidR="009F29DE">
            <w:rPr>
              <w:rFonts w:asciiTheme="minorHAnsi" w:hAnsiTheme="minorHAnsi"/>
              <w:sz w:val="24"/>
              <w:szCs w:val="24"/>
            </w:rPr>
            <w:tab/>
          </w:r>
          <w:sdt>
            <w:sdtPr>
              <w:rPr>
                <w:rStyle w:val="Formul"/>
              </w:rPr>
              <w:id w:val="365184253"/>
              <w:placeholder>
                <w:docPart w:val="088E16CB37C34F00AABBC215F2BF3DB0"/>
              </w:placeholder>
              <w:text/>
            </w:sdtPr>
            <w:sdtEndPr>
              <w:rPr>
                <w:rStyle w:val="Formul"/>
              </w:rPr>
            </w:sdtEndPr>
            <w:sdtContent>
              <w:r w:rsidR="00484E60">
                <w:rPr>
                  <w:rStyle w:val="Formul"/>
                </w:rPr>
                <w:t xml:space="preserve"> </w:t>
              </w:r>
            </w:sdtContent>
          </w:sdt>
        </w:p>
        <w:p w14:paraId="2BE60952" w14:textId="7B9C97CF" w:rsidR="00EF669E" w:rsidRPr="009F29DE" w:rsidRDefault="00EF669E" w:rsidP="009F29DE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>Adresa zákonného zástupce</w:t>
          </w:r>
          <w:r w:rsidR="009F29DE">
            <w:rPr>
              <w:rFonts w:asciiTheme="minorHAnsi" w:hAnsiTheme="minorHAnsi"/>
              <w:sz w:val="24"/>
              <w:szCs w:val="24"/>
            </w:rPr>
            <w:t xml:space="preserve">: </w:t>
          </w:r>
          <w:sdt>
            <w:sdtPr>
              <w:rPr>
                <w:rStyle w:val="Formul"/>
              </w:rPr>
              <w:id w:val="-46223168"/>
              <w:placeholder>
                <w:docPart w:val="A9B4798ADD874C97B847B0B453CF7423"/>
              </w:placeholder>
              <w:text/>
            </w:sdtPr>
            <w:sdtEndPr>
              <w:rPr>
                <w:rStyle w:val="Formul"/>
              </w:rPr>
            </w:sdtEndPr>
            <w:sdtContent>
              <w:r w:rsidR="00484E60">
                <w:rPr>
                  <w:rStyle w:val="Formul"/>
                </w:rPr>
                <w:t xml:space="preserve"> </w:t>
              </w:r>
            </w:sdtContent>
          </w:sdt>
        </w:p>
        <w:p w14:paraId="330059F1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2F875382" w14:textId="77777777" w:rsid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759B7DB6" w14:textId="77777777" w:rsidR="00231131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>Souhlasím se zpracováním osobních údajů svého dítěte, které jsou součástí přihlášky,</w:t>
          </w:r>
        </w:p>
        <w:p w14:paraId="6932A700" w14:textId="77777777" w:rsidR="00EF669E" w:rsidRPr="009F29DE" w:rsidRDefault="00231131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 xml:space="preserve">za </w:t>
          </w:r>
          <w:r w:rsidR="00EF669E" w:rsidRPr="009F29DE">
            <w:rPr>
              <w:rFonts w:asciiTheme="minorHAnsi" w:hAnsiTheme="minorHAnsi"/>
              <w:sz w:val="24"/>
              <w:szCs w:val="24"/>
            </w:rPr>
            <w:t>účelem organizace uvedené akce.</w:t>
          </w:r>
        </w:p>
        <w:p w14:paraId="573D9CD1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71B5D464" w14:textId="77777777" w:rsidR="00EF669E" w:rsidRPr="009F29DE" w:rsidRDefault="00EF669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67A1F1B1" w14:textId="77777777" w:rsid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4AC20CC2" w14:textId="77777777" w:rsid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5931F1" wp14:editId="65DDCAE8">
                    <wp:simplePos x="0" y="0"/>
                    <wp:positionH relativeFrom="column">
                      <wp:posOffset>3453130</wp:posOffset>
                    </wp:positionH>
                    <wp:positionV relativeFrom="paragraph">
                      <wp:posOffset>160655</wp:posOffset>
                    </wp:positionV>
                    <wp:extent cx="1981200" cy="0"/>
                    <wp:effectExtent l="0" t="0" r="19050" b="19050"/>
                    <wp:wrapNone/>
                    <wp:docPr id="1" name="Přímá spojnic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81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line w14:anchorId="232F31F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2.65pt" to="42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1170592D" w14:textId="02A9A1A1" w:rsidR="00EF669E" w:rsidRDefault="00484E60" w:rsidP="009F29DE">
          <w:pPr>
            <w:autoSpaceDE w:val="0"/>
            <w:autoSpaceDN w:val="0"/>
            <w:adjustRightInd w:val="0"/>
            <w:spacing w:after="0" w:line="240" w:lineRule="auto"/>
            <w:ind w:left="4956" w:firstLine="708"/>
            <w:jc w:val="both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P</w:t>
          </w:r>
          <w:r w:rsidR="009F29DE">
            <w:rPr>
              <w:rFonts w:asciiTheme="minorHAnsi" w:hAnsiTheme="minorHAnsi"/>
              <w:sz w:val="24"/>
              <w:szCs w:val="24"/>
            </w:rPr>
            <w:t>odpis zákonného zástupce</w:t>
          </w:r>
        </w:p>
        <w:p w14:paraId="1E19E000" w14:textId="77777777" w:rsidR="009F29DE" w:rsidRP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61B332DE" w14:textId="77777777" w:rsid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32B36ACE" w14:textId="77777777" w:rsidR="009F29DE" w:rsidRDefault="009F29DE" w:rsidP="00EF669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</w:p>
        <w:p w14:paraId="281539DA" w14:textId="698B0827" w:rsidR="00EF669E" w:rsidRPr="009F29DE" w:rsidRDefault="00EF669E" w:rsidP="009F29D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9F29DE">
            <w:rPr>
              <w:rFonts w:asciiTheme="minorHAnsi" w:hAnsiTheme="minorHAnsi"/>
              <w:sz w:val="24"/>
              <w:szCs w:val="24"/>
            </w:rPr>
            <w:t xml:space="preserve">Vyplněnou přihlášku odešlete do </w:t>
          </w:r>
          <w:r w:rsidR="00792811">
            <w:rPr>
              <w:rFonts w:asciiTheme="minorHAnsi" w:hAnsiTheme="minorHAnsi"/>
              <w:b/>
              <w:sz w:val="24"/>
              <w:szCs w:val="24"/>
            </w:rPr>
            <w:t>1</w:t>
          </w:r>
          <w:r w:rsidR="0014250D">
            <w:rPr>
              <w:rFonts w:asciiTheme="minorHAnsi" w:hAnsiTheme="minorHAnsi"/>
              <w:b/>
              <w:sz w:val="24"/>
              <w:szCs w:val="24"/>
            </w:rPr>
            <w:t>2</w:t>
          </w:r>
          <w:r w:rsidR="009A176B">
            <w:rPr>
              <w:rFonts w:asciiTheme="minorHAnsi" w:hAnsiTheme="minorHAnsi"/>
              <w:b/>
              <w:bCs/>
              <w:sz w:val="24"/>
              <w:szCs w:val="24"/>
            </w:rPr>
            <w:t>. 1. 202</w:t>
          </w:r>
          <w:r w:rsidR="0014250D">
            <w:rPr>
              <w:rFonts w:asciiTheme="minorHAnsi" w:hAnsiTheme="minorHAnsi"/>
              <w:b/>
              <w:bCs/>
              <w:sz w:val="24"/>
              <w:szCs w:val="24"/>
            </w:rPr>
            <w:t>4</w:t>
          </w:r>
          <w:r w:rsidRPr="009F29DE">
            <w:rPr>
              <w:rFonts w:asciiTheme="minorHAnsi" w:hAnsiTheme="minorHAnsi"/>
              <w:b/>
              <w:bCs/>
              <w:sz w:val="24"/>
              <w:szCs w:val="24"/>
            </w:rPr>
            <w:t xml:space="preserve"> </w:t>
          </w:r>
          <w:r w:rsidRPr="009F29DE">
            <w:rPr>
              <w:rFonts w:asciiTheme="minorHAnsi" w:hAnsiTheme="minorHAnsi"/>
              <w:sz w:val="24"/>
              <w:szCs w:val="24"/>
            </w:rPr>
            <w:t>na výše uvedenou adresu nebo e-mailem na</w:t>
          </w:r>
          <w:r w:rsidR="009F29DE"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9F29DE">
            <w:rPr>
              <w:rFonts w:asciiTheme="minorHAnsi" w:hAnsiTheme="minorHAnsi"/>
              <w:sz w:val="24"/>
              <w:szCs w:val="24"/>
            </w:rPr>
            <w:t xml:space="preserve">adresu </w:t>
          </w:r>
          <w:hyperlink r:id="rId8" w:history="1">
            <w:r w:rsidRPr="009F29DE">
              <w:rPr>
                <w:rStyle w:val="Hypertextovodkaz"/>
                <w:rFonts w:asciiTheme="minorHAnsi" w:hAnsiTheme="minorHAnsi"/>
                <w:sz w:val="24"/>
                <w:szCs w:val="24"/>
              </w:rPr>
              <w:t>info@sosgsm.cz</w:t>
            </w:r>
          </w:hyperlink>
          <w:r w:rsidRPr="009F29DE">
            <w:rPr>
              <w:rFonts w:asciiTheme="minorHAnsi" w:hAnsiTheme="minorHAnsi"/>
              <w:sz w:val="24"/>
              <w:szCs w:val="24"/>
            </w:rPr>
            <w:t>.</w:t>
          </w:r>
          <w:r w:rsidR="009F29DE"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9F29DE">
            <w:rPr>
              <w:rFonts w:asciiTheme="minorHAnsi" w:hAnsiTheme="minorHAnsi"/>
              <w:sz w:val="24"/>
              <w:szCs w:val="24"/>
            </w:rPr>
            <w:t>Při posílání přihlášky e-mailem se podpis nevyplňuje; přihlášku</w:t>
          </w:r>
          <w:r w:rsidR="00D101ED" w:rsidRPr="009F29DE"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9F29DE">
            <w:rPr>
              <w:rFonts w:asciiTheme="minorHAnsi" w:hAnsiTheme="minorHAnsi"/>
              <w:sz w:val="24"/>
              <w:szCs w:val="24"/>
            </w:rPr>
            <w:t>po odeslání vytiskněte, podepište a žák ji přinese na první hodinu kurzů</w:t>
          </w:r>
          <w:r w:rsidR="00D725CB">
            <w:rPr>
              <w:rFonts w:asciiTheme="minorHAnsi" w:hAnsiTheme="minorHAnsi"/>
              <w:sz w:val="24"/>
              <w:szCs w:val="24"/>
            </w:rPr>
            <w:t xml:space="preserve">, která se uskuteční ve </w:t>
          </w:r>
          <w:r w:rsidR="00D725CB" w:rsidRPr="003A3C94">
            <w:rPr>
              <w:rFonts w:asciiTheme="minorHAnsi" w:hAnsiTheme="minorHAnsi"/>
              <w:b/>
              <w:sz w:val="24"/>
              <w:szCs w:val="24"/>
            </w:rPr>
            <w:t>středu</w:t>
          </w:r>
          <w:r w:rsidR="00A51141">
            <w:rPr>
              <w:rFonts w:asciiTheme="minorHAnsi" w:hAnsiTheme="minorHAnsi"/>
              <w:b/>
              <w:sz w:val="24"/>
              <w:szCs w:val="24"/>
            </w:rPr>
            <w:t xml:space="preserve"> 1</w:t>
          </w:r>
          <w:r w:rsidR="0014250D">
            <w:rPr>
              <w:rFonts w:asciiTheme="minorHAnsi" w:hAnsiTheme="minorHAnsi"/>
              <w:b/>
              <w:sz w:val="24"/>
              <w:szCs w:val="24"/>
            </w:rPr>
            <w:t>7</w:t>
          </w:r>
          <w:r w:rsidR="004D0142" w:rsidRPr="003A3C94">
            <w:rPr>
              <w:rFonts w:asciiTheme="minorHAnsi" w:hAnsiTheme="minorHAnsi"/>
              <w:b/>
              <w:sz w:val="24"/>
              <w:szCs w:val="24"/>
            </w:rPr>
            <w:t>. 1. 20</w:t>
          </w:r>
          <w:r w:rsidR="009A176B">
            <w:rPr>
              <w:rFonts w:asciiTheme="minorHAnsi" w:hAnsiTheme="minorHAnsi"/>
              <w:b/>
              <w:sz w:val="24"/>
              <w:szCs w:val="24"/>
            </w:rPr>
            <w:t>2</w:t>
          </w:r>
          <w:r w:rsidR="0014250D">
            <w:rPr>
              <w:rFonts w:asciiTheme="minorHAnsi" w:hAnsiTheme="minorHAnsi"/>
              <w:b/>
              <w:sz w:val="24"/>
              <w:szCs w:val="24"/>
            </w:rPr>
            <w:t>4</w:t>
          </w:r>
          <w:r w:rsidR="003A3C94">
            <w:rPr>
              <w:rFonts w:asciiTheme="minorHAnsi" w:hAnsiTheme="minorHAnsi"/>
              <w:b/>
              <w:sz w:val="24"/>
              <w:szCs w:val="24"/>
            </w:rPr>
            <w:t xml:space="preserve"> v</w:t>
          </w:r>
          <w:r w:rsidR="00484E60">
            <w:rPr>
              <w:rFonts w:asciiTheme="minorHAnsi" w:hAnsiTheme="minorHAnsi"/>
              <w:b/>
              <w:sz w:val="24"/>
              <w:szCs w:val="24"/>
            </w:rPr>
            <w:t> </w:t>
          </w:r>
          <w:r w:rsidR="003A3C94">
            <w:rPr>
              <w:rFonts w:asciiTheme="minorHAnsi" w:hAnsiTheme="minorHAnsi"/>
              <w:b/>
              <w:sz w:val="24"/>
              <w:szCs w:val="24"/>
            </w:rPr>
            <w:t>době od 15.30 do 17.00 hodin</w:t>
          </w:r>
          <w:r w:rsidRPr="009F29DE">
            <w:rPr>
              <w:rFonts w:asciiTheme="minorHAnsi" w:hAnsiTheme="minorHAnsi"/>
              <w:sz w:val="24"/>
              <w:szCs w:val="24"/>
            </w:rPr>
            <w:t>.</w:t>
          </w:r>
          <w:r w:rsidR="009F29DE"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2D6562">
            <w:rPr>
              <w:rFonts w:asciiTheme="minorHAnsi" w:hAnsiTheme="minorHAnsi"/>
              <w:b/>
              <w:bCs/>
              <w:sz w:val="24"/>
              <w:szCs w:val="24"/>
            </w:rPr>
            <w:t xml:space="preserve">Úhradu kurzovného je </w:t>
          </w:r>
          <w:r w:rsidR="002D6562" w:rsidRPr="002D6562">
            <w:rPr>
              <w:rFonts w:asciiTheme="minorHAnsi" w:hAnsiTheme="minorHAnsi"/>
              <w:b/>
              <w:bCs/>
              <w:sz w:val="24"/>
              <w:szCs w:val="24"/>
            </w:rPr>
            <w:t>nutno</w:t>
          </w:r>
          <w:r w:rsidRPr="002D6562">
            <w:rPr>
              <w:rFonts w:asciiTheme="minorHAnsi" w:hAnsiTheme="minorHAnsi"/>
              <w:b/>
              <w:bCs/>
              <w:sz w:val="24"/>
              <w:szCs w:val="24"/>
            </w:rPr>
            <w:t xml:space="preserve"> provést </w:t>
          </w:r>
          <w:r w:rsidR="00A51141" w:rsidRPr="002D6562">
            <w:rPr>
              <w:rFonts w:asciiTheme="minorHAnsi" w:hAnsiTheme="minorHAnsi"/>
              <w:b/>
              <w:bCs/>
              <w:sz w:val="24"/>
              <w:szCs w:val="24"/>
            </w:rPr>
            <w:t>bezhotovostně</w:t>
          </w:r>
          <w:r w:rsidR="002D6562" w:rsidRPr="002D6562">
            <w:rPr>
              <w:rFonts w:asciiTheme="minorHAnsi" w:hAnsiTheme="minorHAnsi"/>
              <w:b/>
              <w:bCs/>
              <w:sz w:val="24"/>
              <w:szCs w:val="24"/>
            </w:rPr>
            <w:t xml:space="preserve"> do 1</w:t>
          </w:r>
          <w:r w:rsidR="0014250D">
            <w:rPr>
              <w:rFonts w:asciiTheme="minorHAnsi" w:hAnsiTheme="minorHAnsi"/>
              <w:b/>
              <w:bCs/>
              <w:sz w:val="24"/>
              <w:szCs w:val="24"/>
            </w:rPr>
            <w:t>2</w:t>
          </w:r>
          <w:r w:rsidR="002D6562" w:rsidRPr="002D6562">
            <w:rPr>
              <w:rFonts w:asciiTheme="minorHAnsi" w:hAnsiTheme="minorHAnsi"/>
              <w:b/>
              <w:bCs/>
              <w:sz w:val="24"/>
              <w:szCs w:val="24"/>
            </w:rPr>
            <w:t>. ledna 202</w:t>
          </w:r>
          <w:r w:rsidR="0014250D">
            <w:rPr>
              <w:rFonts w:asciiTheme="minorHAnsi" w:hAnsiTheme="minorHAnsi"/>
              <w:b/>
              <w:bCs/>
              <w:sz w:val="24"/>
              <w:szCs w:val="24"/>
            </w:rPr>
            <w:t>4</w:t>
          </w:r>
          <w:r w:rsidR="00A51141" w:rsidRPr="002D6562">
            <w:rPr>
              <w:rFonts w:asciiTheme="minorHAnsi" w:hAnsiTheme="minorHAnsi"/>
              <w:b/>
              <w:bCs/>
              <w:sz w:val="24"/>
              <w:szCs w:val="24"/>
            </w:rPr>
            <w:t xml:space="preserve"> vložením částky na účet číslo: </w:t>
          </w:r>
          <w:r w:rsidR="00A51141" w:rsidRPr="002D6562">
            <w:rPr>
              <w:rFonts w:asciiTheme="minorHAnsi" w:hAnsiTheme="minorHAnsi" w:cstheme="minorHAnsi"/>
              <w:b/>
              <w:bCs/>
              <w:color w:val="222222"/>
              <w:sz w:val="24"/>
              <w:szCs w:val="24"/>
              <w:shd w:val="clear" w:color="auto" w:fill="FFFFFF"/>
            </w:rPr>
            <w:t>2159171011/3030</w:t>
          </w:r>
          <w:r w:rsidR="00A51141"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F"/>
            </w:rPr>
            <w:t xml:space="preserve">. Do poznámky uveďte jméno vašeho syna/dcery. </w:t>
          </w:r>
          <w:r w:rsidR="00ED32C0">
            <w:rPr>
              <w:rFonts w:asciiTheme="minorHAnsi" w:hAnsiTheme="minorHAnsi"/>
              <w:sz w:val="24"/>
              <w:szCs w:val="24"/>
            </w:rPr>
            <w:t xml:space="preserve"> </w:t>
          </w:r>
        </w:p>
      </w:sdtContent>
    </w:sdt>
    <w:bookmarkStart w:id="0" w:name="_GoBack" w:displacedByCustomXml="prev"/>
    <w:bookmarkEnd w:id="0" w:displacedByCustomXml="prev"/>
    <w:sectPr w:rsidR="00EF669E" w:rsidRPr="009F29DE" w:rsidSect="007A7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6772" w14:textId="77777777" w:rsidR="00976684" w:rsidRDefault="00976684" w:rsidP="00ED1E57">
      <w:pPr>
        <w:spacing w:after="0" w:line="240" w:lineRule="auto"/>
      </w:pPr>
      <w:r>
        <w:separator/>
      </w:r>
    </w:p>
  </w:endnote>
  <w:endnote w:type="continuationSeparator" w:id="0">
    <w:p w14:paraId="62249101" w14:textId="77777777" w:rsidR="00976684" w:rsidRDefault="00976684" w:rsidP="00E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86DE" w14:textId="77777777" w:rsidR="00ED1E57" w:rsidRDefault="00ED1E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83C8" w14:textId="77777777" w:rsidR="00ED1E57" w:rsidRDefault="00976684">
    <w:pPr>
      <w:pStyle w:val="Zpat"/>
    </w:pPr>
    <w:r>
      <w:rPr>
        <w:noProof/>
      </w:rPr>
      <w:pict w14:anchorId="290EA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825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OSG-hl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C7E4" w14:textId="77777777" w:rsidR="00ED1E57" w:rsidRDefault="00ED1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FA62" w14:textId="77777777" w:rsidR="00976684" w:rsidRDefault="00976684" w:rsidP="00ED1E57">
      <w:pPr>
        <w:spacing w:after="0" w:line="240" w:lineRule="auto"/>
      </w:pPr>
      <w:r>
        <w:separator/>
      </w:r>
    </w:p>
  </w:footnote>
  <w:footnote w:type="continuationSeparator" w:id="0">
    <w:p w14:paraId="08C1A62C" w14:textId="77777777" w:rsidR="00976684" w:rsidRDefault="00976684" w:rsidP="00E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D212" w14:textId="77777777" w:rsidR="00ED1E57" w:rsidRDefault="00ED1E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9F95" w14:textId="77777777" w:rsidR="00ED1E57" w:rsidRDefault="00ED1E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BA5C" w14:textId="77777777" w:rsidR="00ED1E57" w:rsidRDefault="00ED1E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507D"/>
    <w:multiLevelType w:val="hybridMultilevel"/>
    <w:tmpl w:val="0194D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5C29"/>
    <w:multiLevelType w:val="hybridMultilevel"/>
    <w:tmpl w:val="78EEA23A"/>
    <w:lvl w:ilvl="0" w:tplc="CE10FA2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33D6"/>
    <w:multiLevelType w:val="hybridMultilevel"/>
    <w:tmpl w:val="B4FC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2623"/>
    <w:multiLevelType w:val="hybridMultilevel"/>
    <w:tmpl w:val="EF4CE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CB"/>
    <w:rsid w:val="00007349"/>
    <w:rsid w:val="000A5DAF"/>
    <w:rsid w:val="000B790D"/>
    <w:rsid w:val="000C77D8"/>
    <w:rsid w:val="00111F65"/>
    <w:rsid w:val="0014250D"/>
    <w:rsid w:val="00175241"/>
    <w:rsid w:val="00177E91"/>
    <w:rsid w:val="001C4C02"/>
    <w:rsid w:val="00222FFB"/>
    <w:rsid w:val="00231131"/>
    <w:rsid w:val="00240ADF"/>
    <w:rsid w:val="002452C5"/>
    <w:rsid w:val="002B1A3E"/>
    <w:rsid w:val="002B6E64"/>
    <w:rsid w:val="002B7580"/>
    <w:rsid w:val="002D6562"/>
    <w:rsid w:val="0030792F"/>
    <w:rsid w:val="00337989"/>
    <w:rsid w:val="00377761"/>
    <w:rsid w:val="00377FBB"/>
    <w:rsid w:val="003979EE"/>
    <w:rsid w:val="003A3C94"/>
    <w:rsid w:val="003C088C"/>
    <w:rsid w:val="00475732"/>
    <w:rsid w:val="00484DC1"/>
    <w:rsid w:val="00484E60"/>
    <w:rsid w:val="004D0142"/>
    <w:rsid w:val="004E5C58"/>
    <w:rsid w:val="00522934"/>
    <w:rsid w:val="00542E49"/>
    <w:rsid w:val="005757F7"/>
    <w:rsid w:val="005A5FBC"/>
    <w:rsid w:val="005D1D0A"/>
    <w:rsid w:val="005E0A1A"/>
    <w:rsid w:val="005F3F76"/>
    <w:rsid w:val="00660175"/>
    <w:rsid w:val="00661E60"/>
    <w:rsid w:val="00695318"/>
    <w:rsid w:val="006B41CF"/>
    <w:rsid w:val="00741BD2"/>
    <w:rsid w:val="00792811"/>
    <w:rsid w:val="0079618A"/>
    <w:rsid w:val="007A70DB"/>
    <w:rsid w:val="007C3DA3"/>
    <w:rsid w:val="008B17BE"/>
    <w:rsid w:val="008B62E7"/>
    <w:rsid w:val="008C2427"/>
    <w:rsid w:val="00967EA2"/>
    <w:rsid w:val="00976684"/>
    <w:rsid w:val="009974EB"/>
    <w:rsid w:val="009A176B"/>
    <w:rsid w:val="009B3AF4"/>
    <w:rsid w:val="009F29DE"/>
    <w:rsid w:val="00A07A65"/>
    <w:rsid w:val="00A51141"/>
    <w:rsid w:val="00AB74E7"/>
    <w:rsid w:val="00B01F07"/>
    <w:rsid w:val="00B401B3"/>
    <w:rsid w:val="00B74DA8"/>
    <w:rsid w:val="00B875D4"/>
    <w:rsid w:val="00BA619E"/>
    <w:rsid w:val="00C24529"/>
    <w:rsid w:val="00C430B2"/>
    <w:rsid w:val="00C62F4A"/>
    <w:rsid w:val="00CA593C"/>
    <w:rsid w:val="00CB103C"/>
    <w:rsid w:val="00D034F6"/>
    <w:rsid w:val="00D101ED"/>
    <w:rsid w:val="00D11EA0"/>
    <w:rsid w:val="00D563FD"/>
    <w:rsid w:val="00D725CB"/>
    <w:rsid w:val="00DA3B03"/>
    <w:rsid w:val="00DC21B2"/>
    <w:rsid w:val="00DC3366"/>
    <w:rsid w:val="00DE3E17"/>
    <w:rsid w:val="00E27D34"/>
    <w:rsid w:val="00E735CF"/>
    <w:rsid w:val="00E936CE"/>
    <w:rsid w:val="00EB73D6"/>
    <w:rsid w:val="00ED1E57"/>
    <w:rsid w:val="00ED32C0"/>
    <w:rsid w:val="00EF669E"/>
    <w:rsid w:val="00F11A93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05C1E"/>
  <w15:docId w15:val="{1D95E203-338A-4D10-A9E2-2B533F8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4F6"/>
    <w:pPr>
      <w:ind w:left="720"/>
      <w:contextualSpacing/>
    </w:pPr>
  </w:style>
  <w:style w:type="paragraph" w:styleId="Bezmezer">
    <w:name w:val="No Spacing"/>
    <w:uiPriority w:val="1"/>
    <w:qFormat/>
    <w:rsid w:val="00CA593C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E57"/>
  </w:style>
  <w:style w:type="paragraph" w:styleId="Zpat">
    <w:name w:val="footer"/>
    <w:basedOn w:val="Normln"/>
    <w:link w:val="ZpatChar"/>
    <w:uiPriority w:val="99"/>
    <w:unhideWhenUsed/>
    <w:rsid w:val="00E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E57"/>
  </w:style>
  <w:style w:type="character" w:styleId="Hypertextovodkaz">
    <w:name w:val="Hyperlink"/>
    <w:uiPriority w:val="99"/>
    <w:unhideWhenUsed/>
    <w:rsid w:val="00EF669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A619E"/>
    <w:rPr>
      <w:color w:val="808080"/>
    </w:rPr>
  </w:style>
  <w:style w:type="character" w:customStyle="1" w:styleId="Styl1">
    <w:name w:val="Styl1"/>
    <w:basedOn w:val="Standardnpsmoodstavce"/>
    <w:uiPriority w:val="1"/>
    <w:rsid w:val="00D563FD"/>
    <w:rPr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BD2"/>
    <w:rPr>
      <w:rFonts w:ascii="Tahoma" w:hAnsi="Tahoma" w:cs="Tahoma"/>
      <w:sz w:val="16"/>
      <w:szCs w:val="16"/>
    </w:rPr>
  </w:style>
  <w:style w:type="character" w:customStyle="1" w:styleId="Formul">
    <w:name w:val="Formulář"/>
    <w:basedOn w:val="Standardnpsmoodstavce"/>
    <w:uiPriority w:val="1"/>
    <w:rsid w:val="00741BD2"/>
    <w:rPr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gs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Z&#225;vazn&#225;%20p&#345;ihl&#225;&#353;ka%20na%20p&#345;&#237;pravn&#253;%20kurz%20pro%20PZ%202017_formul&#225;&#345;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81F190FD5485EA5B7E5564D697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DE6AD-41FC-4F44-BDA9-E5D9BC856E8C}"/>
      </w:docPartPr>
      <w:docPartBody>
        <w:p w:rsidR="00B95F51" w:rsidRDefault="000C73F5" w:rsidP="000C73F5">
          <w:pPr>
            <w:pStyle w:val="26B81F190FD5485EA5B7E5564D697B3E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Napište jméno a příjmení žáka</w:t>
          </w:r>
        </w:p>
      </w:docPartBody>
    </w:docPart>
    <w:docPart>
      <w:docPartPr>
        <w:name w:val="98971E37342B4F8496B0DEB303121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0FA00-3706-4CDC-B22B-30EE58BDFC7D}"/>
      </w:docPartPr>
      <w:docPartBody>
        <w:p w:rsidR="00B95F51" w:rsidRDefault="000C73F5" w:rsidP="000C73F5">
          <w:pPr>
            <w:pStyle w:val="98971E37342B4F8496B0DEB303121F0C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Klikněte sem nebo zadejte datum narození žáka</w:t>
          </w:r>
        </w:p>
      </w:docPartBody>
    </w:docPart>
    <w:docPart>
      <w:docPartPr>
        <w:name w:val="FF52D8EF44DD43F1B95BAB51ABF46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8C3A8-9906-44D9-AAE8-2B47F33678EE}"/>
      </w:docPartPr>
      <w:docPartBody>
        <w:p w:rsidR="00B95F51" w:rsidRDefault="000C73F5" w:rsidP="000C73F5">
          <w:pPr>
            <w:pStyle w:val="FF52D8EF44DD43F1B95BAB51ABF463FC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Ulice a číslo popisné</w:t>
          </w:r>
        </w:p>
      </w:docPartBody>
    </w:docPart>
    <w:docPart>
      <w:docPartPr>
        <w:name w:val="A40011777B624064B5617697E6777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4A9BC-7143-451A-89A5-E0E2C6BA9DBE}"/>
      </w:docPartPr>
      <w:docPartBody>
        <w:p w:rsidR="00B95F51" w:rsidRDefault="000C73F5" w:rsidP="000C73F5">
          <w:pPr>
            <w:pStyle w:val="A40011777B624064B5617697E6777386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PSČ a město</w:t>
          </w:r>
        </w:p>
      </w:docPartBody>
    </w:docPart>
    <w:docPart>
      <w:docPartPr>
        <w:name w:val="5CA6B2EB7A034355A9016053AB75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7BC38-C475-4290-8D16-86B8BBF01F74}"/>
      </w:docPartPr>
      <w:docPartBody>
        <w:p w:rsidR="00B95F51" w:rsidRDefault="000C73F5" w:rsidP="000C73F5">
          <w:pPr>
            <w:pStyle w:val="5CA6B2EB7A034355A9016053AB752A1B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Telefon na rodiče/zákonného zástupce</w:t>
          </w:r>
        </w:p>
      </w:docPartBody>
    </w:docPart>
    <w:docPart>
      <w:docPartPr>
        <w:name w:val="95F4E2CE126B4A38BEBF29F7183BA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75A5-F95E-402E-9F58-93CFBBBBD27D}"/>
      </w:docPartPr>
      <w:docPartBody>
        <w:p w:rsidR="00B95F51" w:rsidRDefault="000C73F5" w:rsidP="000C73F5">
          <w:pPr>
            <w:pStyle w:val="95F4E2CE126B4A38BEBF29F7183BA1DB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Email na rodiče/zákonného zástupce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0D7FB-00BC-43F9-B149-FA59C6F695CC}"/>
      </w:docPartPr>
      <w:docPartBody>
        <w:p w:rsidR="00146B46" w:rsidRDefault="008C3E91">
          <w:r w:rsidRPr="0057112A">
            <w:rPr>
              <w:rStyle w:val="Zstupntext"/>
            </w:rPr>
            <w:t>Klikněte sem a zadejte text.</w:t>
          </w:r>
        </w:p>
      </w:docPartBody>
    </w:docPart>
    <w:docPart>
      <w:docPartPr>
        <w:name w:val="088E16CB37C34F00AABBC215F2BF3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C89BF-7751-4B22-89AC-89A677B8991D}"/>
      </w:docPartPr>
      <w:docPartBody>
        <w:p w:rsidR="003D787D" w:rsidRDefault="004B5504" w:rsidP="004B5504">
          <w:pPr>
            <w:pStyle w:val="088E16CB37C34F00AABBC215F2BF3DB02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Jméno a příjmení zákonného zástupce</w:t>
          </w:r>
        </w:p>
      </w:docPartBody>
    </w:docPart>
    <w:docPart>
      <w:docPartPr>
        <w:name w:val="A9B4798ADD874C97B847B0B453CF7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F7957-DB6E-482E-9FE9-C40709B60FF8}"/>
      </w:docPartPr>
      <w:docPartBody>
        <w:p w:rsidR="003D787D" w:rsidRDefault="004B5504" w:rsidP="004B5504">
          <w:pPr>
            <w:pStyle w:val="A9B4798ADD874C97B847B0B453CF74232"/>
          </w:pP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Napište adresu v</w:t>
          </w:r>
          <w:r>
            <w:rPr>
              <w:rFonts w:asciiTheme="minorHAnsi" w:hAnsiTheme="minorHAnsi"/>
              <w:color w:val="002060"/>
              <w:sz w:val="24"/>
              <w:szCs w:val="24"/>
            </w:rPr>
            <w:t> </w:t>
          </w:r>
          <w:r w:rsidRPr="00C430B2">
            <w:rPr>
              <w:rFonts w:asciiTheme="minorHAnsi" w:hAnsiTheme="minorHAnsi"/>
              <w:color w:val="002060"/>
              <w:sz w:val="24"/>
              <w:szCs w:val="24"/>
            </w:rPr>
            <w:t>případě, že se liší od adresy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5C"/>
    <w:rsid w:val="0006069E"/>
    <w:rsid w:val="00096CA6"/>
    <w:rsid w:val="000C73F5"/>
    <w:rsid w:val="000D7A92"/>
    <w:rsid w:val="00146B46"/>
    <w:rsid w:val="001A68E3"/>
    <w:rsid w:val="00243507"/>
    <w:rsid w:val="002F0EC4"/>
    <w:rsid w:val="003D787D"/>
    <w:rsid w:val="004B5504"/>
    <w:rsid w:val="00557FDD"/>
    <w:rsid w:val="005C6F5C"/>
    <w:rsid w:val="005E4417"/>
    <w:rsid w:val="00720E9D"/>
    <w:rsid w:val="008C3E91"/>
    <w:rsid w:val="009505F7"/>
    <w:rsid w:val="009A3A8F"/>
    <w:rsid w:val="00AA715E"/>
    <w:rsid w:val="00B95F51"/>
    <w:rsid w:val="00DB1EE4"/>
    <w:rsid w:val="00DB7374"/>
    <w:rsid w:val="00DD134F"/>
    <w:rsid w:val="00DD2F04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5504"/>
    <w:rPr>
      <w:color w:val="808080"/>
    </w:rPr>
  </w:style>
  <w:style w:type="paragraph" w:customStyle="1" w:styleId="26B81F190FD5485EA5B7E5564D697B3E">
    <w:name w:val="26B81F190FD5485EA5B7E5564D697B3E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71E37342B4F8496B0DEB303121F0C">
    <w:name w:val="98971E37342B4F8496B0DEB303121F0C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D8EF44DD43F1B95BAB51ABF463FC">
    <w:name w:val="FF52D8EF44DD43F1B95BAB51ABF463FC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0011777B624064B5617697E6777386">
    <w:name w:val="A40011777B624064B5617697E6777386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A6B2EB7A034355A9016053AB752A1B">
    <w:name w:val="5CA6B2EB7A034355A9016053AB752A1B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F4E2CE126B4A38BEBF29F7183BA1DB">
    <w:name w:val="95F4E2CE126B4A38BEBF29F7183BA1DB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8E16CB37C34F00AABBC215F2BF3DB0">
    <w:name w:val="088E16CB37C34F00AABBC215F2BF3DB0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4798ADD874C97B847B0B453CF7423">
    <w:name w:val="A9B4798ADD874C97B847B0B453CF7423"/>
    <w:rsid w:val="000C73F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B81F190FD5485EA5B7E5564D697B3E1">
    <w:name w:val="26B81F190FD5485EA5B7E5564D697B3E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71E37342B4F8496B0DEB303121F0C1">
    <w:name w:val="98971E37342B4F8496B0DEB303121F0C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D8EF44DD43F1B95BAB51ABF463FC1">
    <w:name w:val="FF52D8EF44DD43F1B95BAB51ABF463FC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0011777B624064B5617697E67773861">
    <w:name w:val="A40011777B624064B5617697E6777386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A6B2EB7A034355A9016053AB752A1B1">
    <w:name w:val="5CA6B2EB7A034355A9016053AB752A1B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F4E2CE126B4A38BEBF29F7183BA1DB1">
    <w:name w:val="95F4E2CE126B4A38BEBF29F7183BA1DB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8E16CB37C34F00AABBC215F2BF3DB01">
    <w:name w:val="088E16CB37C34F00AABBC215F2BF3DB0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4798ADD874C97B847B0B453CF74231">
    <w:name w:val="A9B4798ADD874C97B847B0B453CF74231"/>
    <w:rsid w:val="00DD13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8E16CB37C34F00AABBC215F2BF3DB02">
    <w:name w:val="088E16CB37C34F00AABBC215F2BF3DB02"/>
    <w:rsid w:val="004B550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B4798ADD874C97B847B0B453CF74232">
    <w:name w:val="A9B4798ADD874C97B847B0B453CF74232"/>
    <w:rsid w:val="004B5504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B10B-17EE-416D-A339-D3A426C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Závazná přihláška na přípravný kurz pro PZ 2017_formulář_final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SOŠaG</Company>
  <LinksUpToDate>false</LinksUpToDate>
  <CharactersWithSpaces>1114</CharactersWithSpaces>
  <SharedDoc>false</SharedDoc>
  <HLinks>
    <vt:vector size="6" baseType="variant"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mailto:info@sosgsm.cz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Soňa Patočková</cp:lastModifiedBy>
  <cp:revision>2</cp:revision>
  <cp:lastPrinted>2022-11-25T09:19:00Z</cp:lastPrinted>
  <dcterms:created xsi:type="dcterms:W3CDTF">2023-09-18T16:55:00Z</dcterms:created>
  <dcterms:modified xsi:type="dcterms:W3CDTF">2023-09-18T16:55:00Z</dcterms:modified>
</cp:coreProperties>
</file>